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1" w:rsidRDefault="00755ED1" w:rsidP="00B272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B2225"/>
          <w:sz w:val="32"/>
          <w:szCs w:val="32"/>
          <w:lang w:eastAsia="ru-RU"/>
        </w:rPr>
      </w:pPr>
      <w:r w:rsidRPr="00B272C1">
        <w:rPr>
          <w:rFonts w:ascii="Times New Roman" w:hAnsi="Times New Roman" w:cs="Times New Roman"/>
          <w:b/>
          <w:bCs/>
          <w:color w:val="2B2225"/>
          <w:sz w:val="32"/>
          <w:szCs w:val="32"/>
          <w:lang w:eastAsia="ru-RU"/>
        </w:rPr>
        <w:t>СЛОВЕСНЫЕ ИГРЫ ПО ДОРОГЕ ДОМОЙ</w:t>
      </w:r>
    </w:p>
    <w:p w:rsidR="00755ED1" w:rsidRPr="00B272C1" w:rsidRDefault="00755ED1" w:rsidP="00B272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B2225"/>
          <w:sz w:val="32"/>
          <w:szCs w:val="32"/>
          <w:lang w:eastAsia="ru-RU"/>
        </w:rPr>
      </w:pPr>
    </w:p>
    <w:p w:rsidR="00755ED1" w:rsidRDefault="00755ED1" w:rsidP="00B27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DB0F79"/>
          <w:sz w:val="32"/>
          <w:szCs w:val="32"/>
          <w:lang w:eastAsia="ru-RU"/>
        </w:rPr>
      </w:pPr>
      <w:r w:rsidRPr="0043684F">
        <w:rPr>
          <w:rFonts w:ascii="Times New Roman" w:hAnsi="Times New Roman" w:cs="Times New Roman"/>
          <w:b/>
          <w:bCs/>
          <w:noProof/>
          <w:color w:val="2B2225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alt="словесные игры" style="width:195.75pt;height:225pt;visibility:visible">
            <v:imagedata r:id="rId4" o:title=""/>
          </v:shape>
        </w:pict>
      </w:r>
      <w:r w:rsidRPr="00B272C1">
        <w:rPr>
          <w:rFonts w:ascii="Times New Roman" w:hAnsi="Times New Roman" w:cs="Times New Roman"/>
          <w:b/>
          <w:bCs/>
          <w:color w:val="DB0F79"/>
          <w:sz w:val="32"/>
          <w:szCs w:val="32"/>
          <w:lang w:eastAsia="ru-RU"/>
        </w:rPr>
        <w:t> </w:t>
      </w:r>
      <w:r w:rsidRPr="0043684F">
        <w:rPr>
          <w:rFonts w:ascii="Times New Roman" w:hAnsi="Times New Roman" w:cs="Times New Roman"/>
          <w:noProof/>
          <w:color w:val="2B2225"/>
          <w:sz w:val="28"/>
          <w:szCs w:val="28"/>
          <w:lang w:eastAsia="ru-RU"/>
        </w:rPr>
        <w:pict>
          <v:shape id="Рисунок 22" o:spid="_x0000_i1026" type="#_x0000_t75" alt="словесные игры по дороге домой" style="width:173.25pt;height:225pt;visibility:visible">
            <v:imagedata r:id="rId5" o:title=""/>
          </v:shape>
        </w:pict>
      </w:r>
    </w:p>
    <w:p w:rsidR="00755ED1" w:rsidRPr="00B272C1" w:rsidRDefault="00755ED1" w:rsidP="00B27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DB0F79"/>
          <w:sz w:val="32"/>
          <w:szCs w:val="32"/>
          <w:lang w:eastAsia="ru-RU"/>
        </w:rPr>
      </w:pPr>
    </w:p>
    <w:p w:rsidR="00755ED1" w:rsidRDefault="00755ED1" w:rsidP="0090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Все постоянно куда-то спешат, 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в том числе и родители 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девчонок и мальчишек, которые так нуждаются в простом общении со своими все время заня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тыми родителями. </w:t>
      </w:r>
    </w:p>
    <w:p w:rsidR="00755ED1" w:rsidRPr="00B272C1" w:rsidRDefault="00755ED1" w:rsidP="0090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Ч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тобы </w:t>
      </w:r>
      <w:hyperlink r:id="rId6" w:tooltip="ЗАНИМАЕМСЯ С РЕБЕНКОМ БЕЗ ОТРЫВА ОТ ДОМАШНИХ ДЕЛ" w:history="1">
        <w:r w:rsidRPr="00B272C1">
          <w:rPr>
            <w:rFonts w:ascii="Times New Roman" w:hAnsi="Times New Roman" w:cs="Times New Roman"/>
            <w:sz w:val="28"/>
            <w:szCs w:val="28"/>
            <w:lang w:eastAsia="ru-RU"/>
          </w:rPr>
          <w:t>позаниматься с ребенком</w:t>
        </w:r>
      </w:hyperlink>
      <w:r w:rsidRPr="00B272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поиграть с ним, с пользой для его воспитания и развития, не так уж много времени и нужно.</w:t>
      </w:r>
    </w:p>
    <w:p w:rsidR="00755ED1" w:rsidRDefault="00755ED1" w:rsidP="0090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в словесные игры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. </w:t>
      </w:r>
    </w:p>
    <w:p w:rsidR="00755ED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Очень большой плюс таких словесных игр в том, что никаких игровых атрибутов они не требуют, а развивающий эффект от них большой. А какое живое, эмоциональное, интересное и полезное общение может получиться! 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Дети с удовольствием играю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т в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такие словесные игры, когда идут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в детск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ий сад, домой или куда-либо. Они с удовольствием предлагаю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т игру, 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внося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свои творческие коррективы. А родители с радостью наблюдают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, как с каждым разом набор любимых игр расширяется, а правила усложняются.</w:t>
      </w:r>
    </w:p>
    <w:p w:rsidR="00755ED1" w:rsidRPr="00B272C1" w:rsidRDefault="00755ED1" w:rsidP="00B22E7C">
      <w:pPr>
        <w:shd w:val="clear" w:color="auto" w:fill="FFFFFF"/>
        <w:spacing w:before="180" w:after="180" w:line="240" w:lineRule="auto"/>
        <w:ind w:firstLine="567"/>
        <w:jc w:val="center"/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  <w:t>В какие же словесные игры можно поиграть в дороге?</w:t>
      </w:r>
    </w:p>
    <w:p w:rsidR="00755ED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Можно, например, постоянно придумывать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новые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игры, а старые изменять и усложнять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.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Вот некоторые примеры словесных игр. Возможно вам, уважаемые читатели, они пригодятс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я.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«Придумай рифму»</w:t>
      </w:r>
    </w:p>
    <w:p w:rsidR="00755ED1" w:rsidRPr="00B272C1" w:rsidRDefault="00755ED1" w:rsidP="0090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Игроки по очереди задают друг другу по одному слову, к которому необходимо придумать рифму. Можно придумывать сразу несколько таких слов и объединять затем их в несложные</w:t>
      </w:r>
      <w:hyperlink r:id="rId7" w:history="1">
        <w:r w:rsidRPr="00B272C1">
          <w:rPr>
            <w:rFonts w:ascii="Times New Roman" w:hAnsi="Times New Roman" w:cs="Times New Roman"/>
            <w:color w:val="C54752"/>
            <w:sz w:val="28"/>
            <w:szCs w:val="28"/>
            <w:lang w:eastAsia="ru-RU"/>
          </w:rPr>
          <w:t> </w:t>
        </w:r>
        <w:r w:rsidRPr="00B272C1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стишки-рифмовки</w:t>
        </w:r>
      </w:hyperlink>
      <w:r w:rsidRPr="00B272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Получается в итоге очень весело.</w: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  <w:t>Например,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заданное слово «цветок». Придумываем: листок, платок, венок.</w: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  <w:t>Рифмовки: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Сорву я душистый цветок.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Добавлю к нему я листок.</w:t>
      </w:r>
    </w:p>
    <w:p w:rsidR="00755ED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Сплету я красивый венок.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И одену его на платок. </w:t>
      </w:r>
      <w:bookmarkStart w:id="0" w:name="_GoBack"/>
      <w:bookmarkEnd w:id="0"/>
      <w:r>
        <w:rPr>
          <w:noProof/>
          <w:lang w:eastAsia="ru-RU"/>
        </w:rPr>
      </w:r>
      <w:r w:rsidRPr="00D7649C">
        <w:rPr>
          <w:rFonts w:ascii="Times New Roman" w:hAnsi="Times New Roman" w:cs="Times New Roman"/>
          <w:noProof/>
          <w:color w:val="2B2225"/>
          <w:sz w:val="28"/>
          <w:szCs w:val="28"/>
          <w:lang w:eastAsia="ru-RU"/>
        </w:rPr>
        <w:pict>
          <v:rect id="AutoShape 23" o:spid="_x0000_s1026" alt="🙂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Или еще варианты: Повешу его на крючок. Положу его на пенек. Уберу его я в кулек.</w: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Вы сами, уважаемые читатели, можете убедиться, что возможности для усложнения и семейного творчества безграничны.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«Отгадай число»</w: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Одним игроком задумывается число от 1 до 10 (20, 100), что зависит от уровня подготовки ребенка, а второй его угадывает. Когда называется неверный вариант числа, нужно сказать «нет - больше» или «нет - меньше». Чем быстрее будет угадано задуманное число, тем «круче» результат. Числа загадываются игроками поочередно.</w:t>
      </w:r>
    </w:p>
    <w:p w:rsidR="00755ED1" w:rsidRPr="00B272C1" w:rsidRDefault="00755ED1" w:rsidP="00B22E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«Сосчитай машины»</w: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 Если ваш путь домой или куда-либо проходит вдоль или недалеко от дороги, можно посчитать машины, которые вы увидите. Если машин не очень много, можно считать, называя их марки и цвет. Если машин очень много, можно вести подсчет по заданным параметрам. Например, «сегодня будем считать, сколько увидим черных автомобилей» или «сколько навстречу проедет грузовых машин».</w:t>
      </w:r>
    </w:p>
    <w:p w:rsidR="00755ED1" w:rsidRPr="00B272C1" w:rsidRDefault="00755ED1" w:rsidP="00E162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«Узнай, что (кого) я задумал»</w: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Один игрок задумывает слово (существительное): предмет, живое существо, явление и пр. Другой или другие игроки должны отгадать задуманное слово. Можно задавать любые вопросы, на которые будут получены односложные ответы: «да», «нет» или «и да, и нет». Чем меньшее количество вопросов понадобится для угадывания нужного слова, тем «продвинутей» игрок. Если отгадывают сразу несколько игроков, побеждает тот, который задаст итоговый вопрос. Потом победитель и ведущий меняется местами.</w:t>
      </w:r>
    </w:p>
    <w:p w:rsidR="00755ED1" w:rsidRPr="00B272C1" w:rsidRDefault="00755ED1" w:rsidP="0090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Эта игра способствует развитию умения классифицировать, ориентироваться в различных понятиях, предметах и их признаках, развивает</w:t>
      </w:r>
      <w:r w:rsidRPr="00B272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B272C1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логическое мышление</w:t>
        </w:r>
      </w:hyperlink>
      <w:r w:rsidRPr="00B272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226E9B"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  <w:t>П</w:t>
      </w:r>
      <w:r w:rsidRPr="00B272C1"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  <w:t>ример 1.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Задумано слово «вода».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Вопросы: Это предмет? (Нет)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живое? (И да, и нет)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есть дома?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есть на кухне?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нужно для приготовления пищи?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жидкое?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вода? (Да! Угадал!)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  <w:t>Пример 2.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Задумано слово «кукла».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Вопросы: Это живое? (Нет)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предмет?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есть у меня дома?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мебель? (Нет)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игрушка?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игрушка для девочки? (Да)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Это кукла? (Да! Угадала!)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Такие цепочки ответов-вопросов могут быть очень различными и по размеру, и по содержанию.</w:t>
      </w:r>
    </w:p>
    <w:p w:rsidR="00755ED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Эта игра подойдет людям практически любого возраста, н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ачиная со среднего дошкольного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«Назови 3 (5) предметов»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Эта игра также помогает развить</w:t>
      </w:r>
      <w:r w:rsidRPr="00B272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Pr="00B272C1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умение классифицировать</w:t>
        </w:r>
      </w:hyperlink>
      <w:r w:rsidRPr="00B272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 Она расширяет словарный запас и кругозор ребенка.</w:t>
      </w:r>
    </w:p>
    <w:p w:rsidR="00755ED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Игроки по очереди задают друг другу задания: «Назови 3 (5) видов фруктов, названий сказок, видов воздушного транспорта, головных уборов, предметов мебели и т. д.». Список заданий практически не имеет конца, а их количество и сложность зависит от возраста и кругозора играющих.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«Ты поедешь на бал?»</w:t>
      </w:r>
    </w:p>
    <w:p w:rsidR="00755ED1" w:rsidRPr="00B272C1" w:rsidRDefault="00755ED1" w:rsidP="00901221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Эту игру из детства (или ее вариации) многие взрослые смогут вспомнить. Основное правило игры – «да» и «нет» не говори, черное и белое не носи. Ведущий начинает с вопроса: «Ты поедешь на бал?». А потом можно задавать разнообразные вопросы: На машине? На карете? На чем? Какого цвета платье? А туфли черные? И т. д. Игрок, нарушивший правило, выбывает из игры или меняется местом с ведущим.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«Скажи какой»</w:t>
      </w:r>
    </w:p>
    <w:p w:rsidR="00755ED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Предлагается слово (существительное), к которому нужно придумать как можно больше признаков. Кто назовет больше прилагательных, тот и выиграл.  Делать это можно по очереди. Тогда победителем будет тот, кто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придумает и назовет признак последним. 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Например, «цветок» (садовый, полевой, душистый, ранний, весенний, любимый, желтый, пестрый, большой, махровый, долгожданный, капризный, комнатный и т. д. Одних цветовых оттенков можно назвать бесчисленное множество).</w:t>
      </w:r>
    </w:p>
    <w:p w:rsidR="00755ED1" w:rsidRPr="00B272C1" w:rsidRDefault="00755ED1" w:rsidP="0090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hyperlink r:id="rId10" w:history="1">
        <w:r w:rsidRPr="00B272C1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Подобные игры хорошо пополняют словарный запас ребенка</w:t>
        </w:r>
      </w:hyperlink>
      <w:r w:rsidRPr="00B272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 расширяют кругозор.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«Из предмета – признак»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Эта игра немного похожа на предыдущую, но здесь нужно не только придумывать слова, </w:t>
      </w:r>
      <w:r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но и изменять их. Сейчас 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пример, и сразу станет понятно.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b/>
          <w:bCs/>
          <w:color w:val="2B2225"/>
          <w:sz w:val="28"/>
          <w:szCs w:val="28"/>
          <w:lang w:eastAsia="ru-RU"/>
        </w:rPr>
        <w:t>Пример.</w:t>
      </w: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 xml:space="preserve"> 1-й игрок предлагает словосочетание: садовая ромашка, 2-й игрок: ромашковое поле, 1-й: полевой цветок, 2-й: цветочный узор и т. д.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Все эти словесные игры помогают (если играет взрослый с ребенком) постепенно, ненавязчиво, в процессе увлекательного игрового общения делится своими знаниями с малышом.</w:t>
      </w:r>
    </w:p>
    <w:p w:rsidR="00755ED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  <w:r w:rsidRPr="00B272C1">
        <w:rPr>
          <w:rFonts w:ascii="Times New Roman" w:hAnsi="Times New Roman" w:cs="Times New Roman"/>
          <w:color w:val="2B2225"/>
          <w:sz w:val="28"/>
          <w:szCs w:val="28"/>
          <w:lang w:eastAsia="ru-RU"/>
        </w:rPr>
        <w:t>Кстати, словесные игры могут оказаться полезными и в общении с детьми более старшего возраста. Они могут разнообразить досуг и взрослым, главное – творческий подход.</w:t>
      </w:r>
    </w:p>
    <w:p w:rsidR="00755ED1" w:rsidRPr="00B272C1" w:rsidRDefault="00755ED1" w:rsidP="00226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lang w:eastAsia="ru-RU"/>
        </w:rPr>
      </w:pPr>
    </w:p>
    <w:p w:rsidR="00755ED1" w:rsidRDefault="00755ED1" w:rsidP="00AB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4F">
        <w:rPr>
          <w:rFonts w:ascii="Times New Roman" w:hAnsi="Times New Roman" w:cs="Times New Roman"/>
          <w:noProof/>
          <w:color w:val="2B2225"/>
          <w:sz w:val="28"/>
          <w:szCs w:val="28"/>
          <w:lang w:eastAsia="ru-RU"/>
        </w:rPr>
        <w:pict>
          <v:shape id="Рисунок 25" o:spid="_x0000_i1028" type="#_x0000_t75" alt="игры по дороге домой" style="width:5in;height:274.5pt;visibility:visible">
            <v:imagedata r:id="rId11" o:title=""/>
          </v:shape>
        </w:pict>
      </w:r>
    </w:p>
    <w:p w:rsidR="00755ED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5ED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5ED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5ED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5ED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5ED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5ED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группы№4 «Синички»</w:t>
      </w:r>
    </w:p>
    <w:p w:rsidR="00755ED1" w:rsidRPr="00B272C1" w:rsidRDefault="00755ED1" w:rsidP="00FC6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Л.М.</w:t>
      </w:r>
    </w:p>
    <w:sectPr w:rsidR="00755ED1" w:rsidRPr="00B272C1" w:rsidSect="00AB215F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A7"/>
    <w:rsid w:val="00191744"/>
    <w:rsid w:val="00226E9B"/>
    <w:rsid w:val="0043684F"/>
    <w:rsid w:val="00671138"/>
    <w:rsid w:val="00755ED1"/>
    <w:rsid w:val="00842DA7"/>
    <w:rsid w:val="00901221"/>
    <w:rsid w:val="00AB215F"/>
    <w:rsid w:val="00B22E7C"/>
    <w:rsid w:val="00B272C1"/>
    <w:rsid w:val="00D7649C"/>
    <w:rsid w:val="00E162CD"/>
    <w:rsid w:val="00F73B56"/>
    <w:rsid w:val="00F82166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tivmeste.ru/logicheskie-zadachi-na-poisk-nedostajuwih-figu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stivmeste.ru/zadachi-v-stihah-dlia-detej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tivmeste.ru/zanimaemsia-s-rebenkom-bez-otryva-ot-domashnih-del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s://rastivmeste.ru/razvivajuwaja-igra-nazovi-odnim-slov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astivmeste.ru/razvivajuwaja-myshlenie-igra-chto-lishn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957</Words>
  <Characters>5455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СЛОВЕСНЫЕ ИГРЫ ПО ДОРОГЕ ДОМОЙ</dc:title>
  <dc:subject/>
  <dc:creator>Лариса</dc:creator>
  <cp:keywords/>
  <dc:description/>
  <cp:lastModifiedBy>123</cp:lastModifiedBy>
  <cp:revision>2</cp:revision>
  <dcterms:created xsi:type="dcterms:W3CDTF">2019-04-21T03:34:00Z</dcterms:created>
  <dcterms:modified xsi:type="dcterms:W3CDTF">2019-04-21T03:34:00Z</dcterms:modified>
</cp:coreProperties>
</file>